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1597"/>
        <w:gridCol w:w="183"/>
        <w:gridCol w:w="2748"/>
        <w:gridCol w:w="1747"/>
        <w:gridCol w:w="1677"/>
      </w:tblGrid>
      <w:tr w:rsidR="00671156" w:rsidTr="004F06BC">
        <w:trPr>
          <w:trHeight w:hRule="exact" w:val="567"/>
        </w:trPr>
        <w:tc>
          <w:tcPr>
            <w:tcW w:w="2514" w:type="dxa"/>
            <w:tcBorders>
              <w:bottom w:val="nil"/>
            </w:tcBorders>
          </w:tcPr>
          <w:p w:rsidR="00671156" w:rsidRDefault="0076627B">
            <w:pPr>
              <w:rPr>
                <w:rFonts w:ascii="HGS教科書体" w:eastAsia="HGS教科書体"/>
              </w:rPr>
            </w:pPr>
            <w:r w:rsidRPr="00F9644E"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118110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F20" w:rsidRDefault="00251F20" w:rsidP="00A177B6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251F20" w:rsidRDefault="00251F20" w:rsidP="00A177B6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A177B6" w:rsidRDefault="00F9644E" w:rsidP="00A177B6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7662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写真</w:t>
                                  </w:r>
                                  <w:r w:rsidR="00A177B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:rsidR="00CB455D" w:rsidRPr="0076627B" w:rsidRDefault="00F9644E" w:rsidP="00A177B6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7662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9.3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BH9LlnhAAAACQ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251F20" w:rsidRDefault="00251F20" w:rsidP="00A177B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51F20" w:rsidRDefault="00251F20" w:rsidP="00A177B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177B6" w:rsidRDefault="00F9644E" w:rsidP="00A177B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62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写真</w:t>
                            </w:r>
                            <w:r w:rsidR="00A177B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データ</w:t>
                            </w:r>
                          </w:p>
                          <w:p w:rsidR="00CB455D" w:rsidRPr="0076627B" w:rsidRDefault="00F9644E" w:rsidP="00A177B6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62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添付欄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0" w:type="dxa"/>
            <w:gridSpan w:val="2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DF062A">
              <w:rPr>
                <w:rFonts w:ascii="HGPｺﾞｼｯｸE" w:eastAsia="HGPｺﾞｼｯｸE" w:hint="eastAsia"/>
                <w:spacing w:val="160"/>
                <w:kern w:val="0"/>
                <w:sz w:val="32"/>
                <w:szCs w:val="32"/>
                <w:fitText w:val="1280" w:id="-440640512"/>
              </w:rPr>
              <w:t>履歴書</w:t>
            </w:r>
          </w:p>
        </w:tc>
        <w:tc>
          <w:tcPr>
            <w:tcW w:w="2748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424" w:type="dxa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Pr="00B94747" w:rsidRDefault="00671156" w:rsidP="00006874">
            <w:pPr>
              <w:ind w:firstLineChars="200" w:firstLine="420"/>
              <w:jc w:val="right"/>
              <w:rPr>
                <w:rFonts w:asciiTheme="majorEastAsia" w:eastAsiaTheme="majorEastAsia" w:hAnsiTheme="majorEastAsia"/>
              </w:rPr>
            </w:pPr>
            <w:r w:rsidRPr="00B94747">
              <w:rPr>
                <w:rFonts w:asciiTheme="majorEastAsia" w:eastAsiaTheme="majorEastAsia" w:hAnsiTheme="majorEastAsia" w:hint="eastAsia"/>
              </w:rPr>
              <w:t>年    月    日現在</w:t>
            </w:r>
          </w:p>
        </w:tc>
      </w:tr>
      <w:tr w:rsidR="00CB455D" w:rsidRPr="00F9644E" w:rsidTr="009477C8">
        <w:tc>
          <w:tcPr>
            <w:tcW w:w="2514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Pr="00F9644E" w:rsidRDefault="0090241B">
            <w:pPr>
              <w:rPr>
                <w:rFonts w:ascii="HGS教科書体" w:eastAsia="HGS教科書体"/>
              </w:rPr>
            </w:pPr>
          </w:p>
          <w:p w:rsidR="0090241B" w:rsidRPr="00F9644E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F9644E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F9644E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F9644E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597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auto"/>
          </w:tcPr>
          <w:p w:rsidR="00CB455D" w:rsidRPr="00F9644E" w:rsidRDefault="00CB455D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:rsidR="00CB455D" w:rsidRPr="00F9644E" w:rsidRDefault="00CB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Pr="00AD1D4D" w:rsidRDefault="009477C8" w:rsidP="009477C8">
            <w:pPr>
              <w:ind w:left="14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CB455D" w:rsidRPr="00F9644E" w:rsidTr="009477C8">
        <w:trPr>
          <w:trHeight w:val="894"/>
        </w:trPr>
        <w:tc>
          <w:tcPr>
            <w:tcW w:w="251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Pr="00F9644E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597" w:type="dxa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Pr="00F9644E" w:rsidRDefault="00CB455D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氏    名</w:t>
            </w: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F9644E" w:rsidRDefault="00CB455D" w:rsidP="00CB455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67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Pr="00F9644E" w:rsidRDefault="009477C8" w:rsidP="004A0B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男　</w:t>
            </w:r>
            <w:r w:rsidR="00F86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945B91" w:rsidRPr="00F9644E" w:rsidTr="00BE4C62">
        <w:trPr>
          <w:cantSplit/>
          <w:trHeight w:val="741"/>
        </w:trPr>
        <w:tc>
          <w:tcPr>
            <w:tcW w:w="251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Pr="00F9644E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6627B" w:rsidRPr="00F9644E" w:rsidRDefault="0076627B" w:rsidP="007662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35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F9644E" w:rsidRDefault="00945B91" w:rsidP="00945B9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44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D13BF6" w:rsidRPr="00F964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964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　月　 </w:t>
            </w:r>
            <w:r w:rsidR="00D13BF6" w:rsidRPr="00F964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日生  (満</w:t>
            </w:r>
            <w:r w:rsidR="00A866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歳)  </w:t>
            </w:r>
          </w:p>
        </w:tc>
      </w:tr>
      <w:tr w:rsidR="00945B91" w:rsidRPr="00F9644E" w:rsidTr="004F06BC">
        <w:tc>
          <w:tcPr>
            <w:tcW w:w="2514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auto"/>
          </w:tcPr>
          <w:p w:rsidR="00945B91" w:rsidRPr="00F9644E" w:rsidRDefault="005D4E78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28" w:type="dxa"/>
            <w:gridSpan w:val="3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:rsidR="00945B91" w:rsidRPr="00F9644E" w:rsidRDefault="00945B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Pr="00F9644E" w:rsidRDefault="00DB7E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5D4E78" w:rsidRPr="00F9644E"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E78" w:rsidRPr="00F9644E">
              <w:rPr>
                <w:rFonts w:asciiTheme="majorEastAsia" w:eastAsiaTheme="majorEastAsia" w:hAnsiTheme="majorEastAsia" w:hint="eastAsia"/>
              </w:rPr>
              <w:t xml:space="preserve"> -</w:t>
            </w:r>
            <w:r w:rsidRPr="00F9644E"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 xml:space="preserve"> -</w:t>
            </w:r>
          </w:p>
        </w:tc>
      </w:tr>
      <w:tr w:rsidR="005D4E78" w:rsidRPr="00F9644E" w:rsidTr="004F06BC">
        <w:trPr>
          <w:trHeight w:val="75"/>
        </w:trPr>
        <w:tc>
          <w:tcPr>
            <w:tcW w:w="2514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Pr="00F9644E" w:rsidRDefault="005D4E78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現住所 (〒   -    )</w:t>
            </w:r>
          </w:p>
        </w:tc>
        <w:tc>
          <w:tcPr>
            <w:tcW w:w="4528" w:type="dxa"/>
            <w:gridSpan w:val="3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Pr="00F9644E" w:rsidRDefault="005D4E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Pr="00F9644E" w:rsidRDefault="00A07BCC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 xml:space="preserve">携帯     </w:t>
            </w:r>
            <w:r w:rsidR="00DB7E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 xml:space="preserve">-     </w:t>
            </w:r>
            <w:r w:rsidR="00DB7E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>-</w:t>
            </w:r>
          </w:p>
        </w:tc>
      </w:tr>
      <w:tr w:rsidR="005D4E78" w:rsidRPr="00F9644E" w:rsidTr="00A86625">
        <w:trPr>
          <w:trHeight w:val="489"/>
        </w:trPr>
        <w:tc>
          <w:tcPr>
            <w:tcW w:w="251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</w:tcPr>
          <w:p w:rsidR="005D4E78" w:rsidRPr="00F9644E" w:rsidRDefault="005D4E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8" w:type="dxa"/>
            <w:gridSpan w:val="3"/>
            <w:vMerge/>
            <w:tcBorders>
              <w:bottom w:val="single" w:sz="18" w:space="0" w:color="auto"/>
              <w:right w:val="single" w:sz="8" w:space="0" w:color="000000" w:themeColor="text1"/>
            </w:tcBorders>
          </w:tcPr>
          <w:p w:rsidR="005D4E78" w:rsidRPr="00F9644E" w:rsidRDefault="005D4E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4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</w:tcBorders>
          </w:tcPr>
          <w:p w:rsidR="005D4E78" w:rsidRPr="00F9644E" w:rsidRDefault="005D4E78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E-mail.</w:t>
            </w:r>
          </w:p>
        </w:tc>
      </w:tr>
    </w:tbl>
    <w:p w:rsidR="00785CC1" w:rsidRPr="00F9644E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86"/>
        <w:gridCol w:w="2552"/>
        <w:gridCol w:w="2551"/>
        <w:gridCol w:w="2505"/>
      </w:tblGrid>
      <w:tr w:rsidR="004A0BCD" w:rsidRPr="00F9644E" w:rsidTr="006E5C33">
        <w:trPr>
          <w:trHeight w:hRule="exact" w:val="421"/>
        </w:trPr>
        <w:tc>
          <w:tcPr>
            <w:tcW w:w="122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auto"/>
          </w:tcPr>
          <w:p w:rsidR="004A0BCD" w:rsidRPr="00F9644E" w:rsidRDefault="004A0BCD" w:rsidP="005A63F8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15215895"/>
            <w:r w:rsidRPr="00F9644E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4A0BCD" w:rsidRPr="00F9644E" w:rsidRDefault="004A0BCD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494" w:type="dxa"/>
            <w:gridSpan w:val="4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A0BCD" w:rsidRPr="00F9644E" w:rsidRDefault="004A0BCD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学歴・職歴</w:t>
            </w:r>
          </w:p>
        </w:tc>
      </w:tr>
      <w:bookmarkEnd w:id="0"/>
      <w:tr w:rsidR="004A0BCD" w:rsidRPr="00F9644E" w:rsidTr="00B94747">
        <w:trPr>
          <w:trHeight w:val="45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  <w:tcBorders>
              <w:top w:val="single" w:sz="8" w:space="0" w:color="000000" w:themeColor="text1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04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39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39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14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0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6E5C33" w:rsidRPr="00F9644E" w:rsidTr="00B94747">
        <w:trPr>
          <w:trHeight w:val="40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6E5C33" w:rsidRPr="00F9644E" w:rsidRDefault="006E5C33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E5C33" w:rsidRPr="00F9644E" w:rsidRDefault="006E5C33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6E5C33" w:rsidRPr="00F9644E" w:rsidRDefault="006E5C33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39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B94747" w:rsidRPr="00F9644E" w:rsidTr="00B94747">
        <w:trPr>
          <w:trHeight w:val="39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B94747" w:rsidRPr="00F9644E" w:rsidRDefault="00B94747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B94747" w:rsidRPr="00F9644E" w:rsidRDefault="00B94747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B94747" w:rsidRPr="00F9644E" w:rsidRDefault="00B94747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0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10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9477C8" w:rsidRPr="00F9644E" w:rsidRDefault="009477C8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B94747">
        <w:trPr>
          <w:trHeight w:val="40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RPr="00F9644E" w:rsidTr="00A86625">
        <w:trPr>
          <w:trHeight w:val="399"/>
        </w:trPr>
        <w:tc>
          <w:tcPr>
            <w:tcW w:w="1225" w:type="dxa"/>
            <w:tcBorders>
              <w:top w:val="single" w:sz="8" w:space="0" w:color="000000" w:themeColor="text1"/>
              <w:bottom w:val="single" w:sz="18" w:space="0" w:color="auto"/>
              <w:right w:val="dashSmallGap" w:sz="4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  <w:bottom w:val="single" w:sz="18" w:space="0" w:color="auto"/>
            </w:tcBorders>
          </w:tcPr>
          <w:p w:rsidR="004A0BCD" w:rsidRPr="00F9644E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  <w:tcBorders>
              <w:bottom w:val="single" w:sz="18" w:space="0" w:color="auto"/>
            </w:tcBorders>
          </w:tcPr>
          <w:p w:rsidR="00A86625" w:rsidRPr="00F9644E" w:rsidRDefault="00A86625">
            <w:pPr>
              <w:rPr>
                <w:rFonts w:ascii="HGS教科書体" w:eastAsia="HGS教科書体"/>
              </w:rPr>
            </w:pPr>
          </w:p>
        </w:tc>
      </w:tr>
      <w:tr w:rsidR="00A86625" w:rsidRPr="00F9644E" w:rsidTr="00A86625">
        <w:trPr>
          <w:trHeight w:val="392"/>
        </w:trPr>
        <w:tc>
          <w:tcPr>
            <w:tcW w:w="1225" w:type="dxa"/>
            <w:tcBorders>
              <w:top w:val="single" w:sz="18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86625" w:rsidRPr="00F9644E" w:rsidRDefault="00A86625" w:rsidP="00A86625">
            <w:pPr>
              <w:jc w:val="center"/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1" w:type="dxa"/>
            <w:tcBorders>
              <w:top w:val="single" w:sz="18" w:space="0" w:color="auto"/>
              <w:left w:val="dashSmallGap" w:sz="4" w:space="0" w:color="auto"/>
            </w:tcBorders>
          </w:tcPr>
          <w:p w:rsidR="00A86625" w:rsidRPr="00F9644E" w:rsidRDefault="00A86625" w:rsidP="00A86625">
            <w:pPr>
              <w:jc w:val="center"/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494" w:type="dxa"/>
            <w:gridSpan w:val="4"/>
            <w:tcBorders>
              <w:top w:val="single" w:sz="18" w:space="0" w:color="auto"/>
            </w:tcBorders>
          </w:tcPr>
          <w:p w:rsidR="00A86625" w:rsidRPr="00F9644E" w:rsidRDefault="00A86625" w:rsidP="00A866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資格、免許、技能等</w:t>
            </w:r>
          </w:p>
        </w:tc>
      </w:tr>
      <w:tr w:rsidR="00A86625" w:rsidRPr="00F9644E" w:rsidTr="00B94747">
        <w:trPr>
          <w:trHeight w:val="392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</w:tr>
      <w:tr w:rsidR="00A86625" w:rsidRPr="00F9644E" w:rsidTr="00F86941">
        <w:trPr>
          <w:trHeight w:val="41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auto"/>
              <w:righ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</w:tr>
      <w:tr w:rsidR="00A86625" w:rsidRPr="00F9644E" w:rsidTr="00F86941">
        <w:trPr>
          <w:trHeight w:val="396"/>
        </w:trPr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</w:tr>
      <w:tr w:rsidR="00A86625" w:rsidRPr="00F9644E" w:rsidTr="00F86941">
        <w:trPr>
          <w:trHeight w:val="396"/>
        </w:trPr>
        <w:tc>
          <w:tcPr>
            <w:tcW w:w="1225" w:type="dxa"/>
            <w:tcBorders>
              <w:top w:val="single" w:sz="8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  <w:bottom w:val="single" w:sz="18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gridSpan w:val="4"/>
            <w:tcBorders>
              <w:bottom w:val="single" w:sz="18" w:space="0" w:color="auto"/>
            </w:tcBorders>
          </w:tcPr>
          <w:p w:rsidR="00A86625" w:rsidRPr="00F9644E" w:rsidRDefault="00A86625" w:rsidP="00A86625">
            <w:pPr>
              <w:rPr>
                <w:rFonts w:ascii="HGS教科書体" w:eastAsia="HGS教科書体"/>
              </w:rPr>
            </w:pPr>
          </w:p>
        </w:tc>
      </w:tr>
      <w:tr w:rsidR="00A86625" w:rsidRPr="00F9644E" w:rsidTr="001503D6">
        <w:trPr>
          <w:trHeight w:val="900"/>
        </w:trPr>
        <w:tc>
          <w:tcPr>
            <w:tcW w:w="10420" w:type="dxa"/>
            <w:gridSpan w:val="6"/>
          </w:tcPr>
          <w:p w:rsidR="00A86625" w:rsidRDefault="00A86625" w:rsidP="00A866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  <w:p w:rsidR="001503D6" w:rsidRPr="00F9644E" w:rsidRDefault="001503D6" w:rsidP="00A86625">
            <w:pPr>
              <w:rPr>
                <w:rFonts w:asciiTheme="majorEastAsia" w:eastAsiaTheme="majorEastAsia" w:hAnsiTheme="majorEastAsia"/>
              </w:rPr>
            </w:pPr>
          </w:p>
        </w:tc>
      </w:tr>
      <w:tr w:rsidR="00A86625" w:rsidRPr="00F9644E" w:rsidTr="00327402">
        <w:tc>
          <w:tcPr>
            <w:tcW w:w="2812" w:type="dxa"/>
            <w:gridSpan w:val="3"/>
          </w:tcPr>
          <w:p w:rsidR="00A86625" w:rsidRPr="00F9644E" w:rsidRDefault="00A86625" w:rsidP="00A86625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通勤時間</w:t>
            </w:r>
          </w:p>
          <w:p w:rsidR="00A86625" w:rsidRPr="00F9644E" w:rsidRDefault="00A86625" w:rsidP="00A86625">
            <w:pPr>
              <w:jc w:val="center"/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 xml:space="preserve">約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 xml:space="preserve">時間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552" w:type="dxa"/>
          </w:tcPr>
          <w:p w:rsidR="00A86625" w:rsidRDefault="00A86625" w:rsidP="00A86625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扶養家族数</w:t>
            </w:r>
          </w:p>
          <w:p w:rsidR="00A86625" w:rsidRPr="00F9644E" w:rsidRDefault="00A86625" w:rsidP="00A86625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(配偶者を除く)</w:t>
            </w:r>
            <w:r>
              <w:rPr>
                <w:rFonts w:asciiTheme="majorEastAsia" w:eastAsiaTheme="majorEastAsia" w:hAnsiTheme="majorEastAsia" w:hint="eastAsia"/>
              </w:rPr>
              <w:t xml:space="preserve">　　　人</w:t>
            </w:r>
            <w:r w:rsidRPr="00F9644E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2551" w:type="dxa"/>
          </w:tcPr>
          <w:p w:rsidR="00A86625" w:rsidRPr="00F9644E" w:rsidRDefault="00A86625" w:rsidP="00A86625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配偶者</w:t>
            </w:r>
          </w:p>
          <w:p w:rsidR="00A86625" w:rsidRPr="00F9644E" w:rsidRDefault="00A86625" w:rsidP="00F8694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="00F869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>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505" w:type="dxa"/>
          </w:tcPr>
          <w:p w:rsidR="00A86625" w:rsidRPr="00F9644E" w:rsidRDefault="00A86625" w:rsidP="00A86625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>配偶者の扶養義務</w:t>
            </w:r>
          </w:p>
          <w:p w:rsidR="00A86625" w:rsidRPr="00F9644E" w:rsidRDefault="00A86625" w:rsidP="00A86625">
            <w:pPr>
              <w:rPr>
                <w:rFonts w:asciiTheme="majorEastAsia" w:eastAsiaTheme="majorEastAsia" w:hAnsiTheme="majorEastAsia"/>
              </w:rPr>
            </w:pPr>
            <w:r w:rsidRPr="00F964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694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9644E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="00F869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9644E">
              <w:rPr>
                <w:rFonts w:asciiTheme="majorEastAsia" w:eastAsiaTheme="majorEastAsia" w:hAnsiTheme="majorEastAsia" w:hint="eastAsia"/>
              </w:rPr>
              <w:t>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A40787" w:rsidRPr="00F9644E" w:rsidRDefault="00A40787" w:rsidP="00C40574">
      <w:pPr>
        <w:spacing w:line="120" w:lineRule="exact"/>
        <w:rPr>
          <w:rFonts w:asciiTheme="majorEastAsia" w:eastAsiaTheme="majorEastAsia" w:hAnsiTheme="majorEastAsia"/>
        </w:rPr>
      </w:pPr>
    </w:p>
    <w:p w:rsidR="00C40574" w:rsidRPr="00F9644E" w:rsidRDefault="00DF062A" w:rsidP="00DF062A">
      <w:pPr>
        <w:jc w:val="left"/>
        <w:rPr>
          <w:rFonts w:asciiTheme="majorEastAsia" w:eastAsiaTheme="majorEastAsia" w:hAnsiTheme="majorEastAsia"/>
        </w:rPr>
      </w:pPr>
      <w:r>
        <w:rPr>
          <w:rFonts w:ascii="HGS教科書体" w:eastAsia="HGS教科書体" w:hint="eastAsia"/>
        </w:rPr>
        <w:t xml:space="preserve">※書ききれない場合は２枚使用してください　　　　　　　　　　　　　　</w:t>
      </w:r>
      <w:bookmarkStart w:id="1" w:name="_GoBack"/>
      <w:bookmarkEnd w:id="1"/>
      <w:r w:rsidR="00F9644E" w:rsidRPr="00F9644E">
        <w:rPr>
          <w:rFonts w:asciiTheme="majorEastAsia" w:eastAsiaTheme="majorEastAsia" w:hAnsiTheme="majorEastAsia" w:hint="eastAsia"/>
        </w:rPr>
        <w:t>公益財団法人</w:t>
      </w:r>
      <w:r w:rsidR="00DB7EF7">
        <w:rPr>
          <w:rFonts w:asciiTheme="majorEastAsia" w:eastAsiaTheme="majorEastAsia" w:hAnsiTheme="majorEastAsia" w:hint="eastAsia"/>
        </w:rPr>
        <w:t xml:space="preserve"> </w:t>
      </w:r>
      <w:r w:rsidR="00F9644E" w:rsidRPr="00F9644E">
        <w:rPr>
          <w:rFonts w:asciiTheme="majorEastAsia" w:eastAsiaTheme="majorEastAsia" w:hAnsiTheme="majorEastAsia" w:hint="eastAsia"/>
        </w:rPr>
        <w:t xml:space="preserve">帆船日本丸記念財団　　　　　　　　　　　　　　　　　　　　　　　　　　　　</w:t>
      </w:r>
    </w:p>
    <w:sectPr w:rsidR="00C40574" w:rsidRPr="00F9644E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41" w:rsidRDefault="00F86941" w:rsidP="00F86941">
      <w:r>
        <w:separator/>
      </w:r>
    </w:p>
  </w:endnote>
  <w:endnote w:type="continuationSeparator" w:id="0">
    <w:p w:rsidR="00F86941" w:rsidRDefault="00F86941" w:rsidP="00F8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41" w:rsidRDefault="00F86941" w:rsidP="00F86941">
      <w:r>
        <w:separator/>
      </w:r>
    </w:p>
  </w:footnote>
  <w:footnote w:type="continuationSeparator" w:id="0">
    <w:p w:rsidR="00F86941" w:rsidRDefault="00F86941" w:rsidP="00F8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4E"/>
    <w:rsid w:val="00006874"/>
    <w:rsid w:val="000A0EC8"/>
    <w:rsid w:val="000B6142"/>
    <w:rsid w:val="001503D6"/>
    <w:rsid w:val="00251F20"/>
    <w:rsid w:val="00327402"/>
    <w:rsid w:val="00435E40"/>
    <w:rsid w:val="00497972"/>
    <w:rsid w:val="004A0BCD"/>
    <w:rsid w:val="004F06BC"/>
    <w:rsid w:val="005A63F8"/>
    <w:rsid w:val="005D4E78"/>
    <w:rsid w:val="005E140A"/>
    <w:rsid w:val="00671156"/>
    <w:rsid w:val="006E5C33"/>
    <w:rsid w:val="0076627B"/>
    <w:rsid w:val="00785CC1"/>
    <w:rsid w:val="0086748F"/>
    <w:rsid w:val="0090241B"/>
    <w:rsid w:val="00906A16"/>
    <w:rsid w:val="00912CE9"/>
    <w:rsid w:val="0093016F"/>
    <w:rsid w:val="00945B91"/>
    <w:rsid w:val="009477C8"/>
    <w:rsid w:val="0097021C"/>
    <w:rsid w:val="00A05BB6"/>
    <w:rsid w:val="00A07BCC"/>
    <w:rsid w:val="00A177B6"/>
    <w:rsid w:val="00A40787"/>
    <w:rsid w:val="00A5051D"/>
    <w:rsid w:val="00A85382"/>
    <w:rsid w:val="00A86625"/>
    <w:rsid w:val="00AD1D4D"/>
    <w:rsid w:val="00B94747"/>
    <w:rsid w:val="00BB6D54"/>
    <w:rsid w:val="00BE4C62"/>
    <w:rsid w:val="00C31000"/>
    <w:rsid w:val="00C40574"/>
    <w:rsid w:val="00C97134"/>
    <w:rsid w:val="00CB455D"/>
    <w:rsid w:val="00CC7C53"/>
    <w:rsid w:val="00D13BF6"/>
    <w:rsid w:val="00DB7EF7"/>
    <w:rsid w:val="00DF062A"/>
    <w:rsid w:val="00E52FBD"/>
    <w:rsid w:val="00EF22B3"/>
    <w:rsid w:val="00F4537B"/>
    <w:rsid w:val="00F73B9A"/>
    <w:rsid w:val="00F75C71"/>
    <w:rsid w:val="00F86941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A6FE4"/>
  <w15:docId w15:val="{139420AC-1853-4884-AB07-66A36F6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6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941"/>
  </w:style>
  <w:style w:type="paragraph" w:styleId="a7">
    <w:name w:val="footer"/>
    <w:basedOn w:val="a"/>
    <w:link w:val="a8"/>
    <w:uiPriority w:val="99"/>
    <w:unhideWhenUsed/>
    <w:rsid w:val="00F86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yomogida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1CD95-478F-41FF-8C8B-2E60670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2019-07-28T05:25:00Z</cp:lastPrinted>
  <dcterms:created xsi:type="dcterms:W3CDTF">2019-07-28T03:34:00Z</dcterms:created>
  <dcterms:modified xsi:type="dcterms:W3CDTF">2019-07-31T03:10:00Z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